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33" w:rsidRPr="005738EE" w:rsidRDefault="00D70533" w:rsidP="00181F9E">
      <w:pPr>
        <w:jc w:val="center"/>
        <w:rPr>
          <w:sz w:val="28"/>
          <w:szCs w:val="28"/>
        </w:rPr>
      </w:pPr>
      <w:r w:rsidRPr="005738EE">
        <w:rPr>
          <w:sz w:val="28"/>
          <w:szCs w:val="28"/>
        </w:rPr>
        <w:t xml:space="preserve">Акт проверки  № </w:t>
      </w:r>
      <w:r>
        <w:rPr>
          <w:sz w:val="28"/>
          <w:szCs w:val="28"/>
        </w:rPr>
        <w:t>8</w:t>
      </w:r>
    </w:p>
    <w:p w:rsidR="00D70533" w:rsidRPr="005738EE" w:rsidRDefault="00D70533" w:rsidP="00181F9E">
      <w:pPr>
        <w:jc w:val="center"/>
        <w:rPr>
          <w:sz w:val="28"/>
          <w:szCs w:val="28"/>
        </w:rPr>
      </w:pPr>
      <w:r w:rsidRPr="005738EE">
        <w:rPr>
          <w:sz w:val="28"/>
          <w:szCs w:val="28"/>
        </w:rPr>
        <w:t>соблюдения законодательства Российской Федерации и</w:t>
      </w:r>
    </w:p>
    <w:p w:rsidR="00D70533" w:rsidRPr="005738EE" w:rsidRDefault="00D70533" w:rsidP="00181F9E">
      <w:pPr>
        <w:jc w:val="center"/>
        <w:rPr>
          <w:sz w:val="28"/>
          <w:szCs w:val="28"/>
        </w:rPr>
      </w:pPr>
      <w:r w:rsidRPr="005738EE">
        <w:rPr>
          <w:sz w:val="28"/>
          <w:szCs w:val="28"/>
        </w:rPr>
        <w:t>иных нормативных правовых актов Российской Федерации</w:t>
      </w:r>
    </w:p>
    <w:p w:rsidR="00D70533" w:rsidRPr="005738EE" w:rsidRDefault="00D70533" w:rsidP="00765189">
      <w:pPr>
        <w:jc w:val="center"/>
        <w:rPr>
          <w:sz w:val="28"/>
          <w:szCs w:val="28"/>
        </w:rPr>
      </w:pPr>
      <w:r w:rsidRPr="005738EE">
        <w:rPr>
          <w:sz w:val="28"/>
          <w:szCs w:val="28"/>
        </w:rPr>
        <w:t>о контрактной системе в сфере закупок товаров, работ, услуг муниципального  бюджетного учреждения</w:t>
      </w:r>
      <w:r>
        <w:rPr>
          <w:sz w:val="28"/>
          <w:szCs w:val="28"/>
        </w:rPr>
        <w:t xml:space="preserve"> дополнительного образования детей </w:t>
      </w:r>
      <w:r w:rsidRPr="005738EE">
        <w:rPr>
          <w:sz w:val="28"/>
          <w:szCs w:val="28"/>
        </w:rPr>
        <w:t xml:space="preserve"> «</w:t>
      </w:r>
      <w:r>
        <w:rPr>
          <w:sz w:val="28"/>
          <w:szCs w:val="28"/>
        </w:rPr>
        <w:t>Дом детского творчества п.Приамурский</w:t>
      </w:r>
      <w:r w:rsidRPr="005738EE">
        <w:rPr>
          <w:sz w:val="28"/>
          <w:szCs w:val="28"/>
        </w:rPr>
        <w:t xml:space="preserve">» </w:t>
      </w:r>
    </w:p>
    <w:p w:rsidR="00D70533" w:rsidRPr="005738EE" w:rsidRDefault="00D70533" w:rsidP="00181F9E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5"/>
      </w:tblGrid>
      <w:tr w:rsidR="00D70533" w:rsidRPr="005738EE" w:rsidTr="005309A0">
        <w:tc>
          <w:tcPr>
            <w:tcW w:w="4785" w:type="dxa"/>
          </w:tcPr>
          <w:p w:rsidR="00D70533" w:rsidRPr="005738EE" w:rsidRDefault="00D70533" w:rsidP="00181F9E">
            <w:pPr>
              <w:rPr>
                <w:sz w:val="28"/>
                <w:szCs w:val="28"/>
              </w:rPr>
            </w:pPr>
            <w:r w:rsidRPr="005738EE">
              <w:rPr>
                <w:sz w:val="28"/>
                <w:szCs w:val="28"/>
              </w:rPr>
              <w:t xml:space="preserve">пос.Смидович  </w:t>
            </w:r>
          </w:p>
        </w:tc>
        <w:tc>
          <w:tcPr>
            <w:tcW w:w="4785" w:type="dxa"/>
          </w:tcPr>
          <w:p w:rsidR="00D70533" w:rsidRPr="005738EE" w:rsidRDefault="00D70533" w:rsidP="00ED725D">
            <w:pPr>
              <w:rPr>
                <w:sz w:val="28"/>
                <w:szCs w:val="28"/>
              </w:rPr>
            </w:pPr>
            <w:r w:rsidRPr="005738EE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>01</w:t>
            </w:r>
            <w:r w:rsidRPr="005738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738EE">
              <w:rPr>
                <w:sz w:val="28"/>
                <w:szCs w:val="28"/>
              </w:rPr>
              <w:t>.2019 года</w:t>
            </w:r>
          </w:p>
        </w:tc>
      </w:tr>
      <w:tr w:rsidR="00D70533" w:rsidRPr="005738EE" w:rsidTr="005309A0">
        <w:tc>
          <w:tcPr>
            <w:tcW w:w="4785" w:type="dxa"/>
          </w:tcPr>
          <w:p w:rsidR="00D70533" w:rsidRPr="005738EE" w:rsidRDefault="00D70533" w:rsidP="00181F9E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70533" w:rsidRPr="005738EE" w:rsidRDefault="00D70533" w:rsidP="00181F9E">
            <w:pPr>
              <w:rPr>
                <w:sz w:val="28"/>
                <w:szCs w:val="28"/>
              </w:rPr>
            </w:pPr>
          </w:p>
        </w:tc>
      </w:tr>
    </w:tbl>
    <w:p w:rsidR="00D70533" w:rsidRPr="005738EE" w:rsidRDefault="00D70533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В соответствии с планом проведения </w:t>
      </w:r>
      <w:r>
        <w:rPr>
          <w:sz w:val="28"/>
          <w:szCs w:val="28"/>
        </w:rPr>
        <w:t xml:space="preserve">плановых </w:t>
      </w:r>
      <w:r w:rsidRPr="005738EE">
        <w:rPr>
          <w:sz w:val="28"/>
          <w:szCs w:val="28"/>
        </w:rPr>
        <w:t xml:space="preserve">проверок муниципальных заказчиков Смидовичского муниципального района (далее – Заказчик) на </w:t>
      </w:r>
      <w:r>
        <w:rPr>
          <w:sz w:val="28"/>
          <w:szCs w:val="28"/>
        </w:rPr>
        <w:t>второе</w:t>
      </w:r>
      <w:r w:rsidRPr="005738EE">
        <w:rPr>
          <w:sz w:val="28"/>
          <w:szCs w:val="28"/>
        </w:rPr>
        <w:t xml:space="preserve"> полугодие 2019 года, на основании распоряжения администрации муниципального района от </w:t>
      </w:r>
      <w:r>
        <w:rPr>
          <w:sz w:val="28"/>
          <w:szCs w:val="28"/>
        </w:rPr>
        <w:t>06</w:t>
      </w:r>
      <w:r w:rsidRPr="005738E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738EE">
        <w:rPr>
          <w:sz w:val="28"/>
          <w:szCs w:val="28"/>
        </w:rPr>
        <w:t xml:space="preserve">.2019 № </w:t>
      </w:r>
      <w:r>
        <w:rPr>
          <w:sz w:val="28"/>
          <w:szCs w:val="28"/>
        </w:rPr>
        <w:t>261</w:t>
      </w:r>
      <w:r w:rsidRPr="005738EE">
        <w:rPr>
          <w:sz w:val="28"/>
          <w:szCs w:val="28"/>
        </w:rPr>
        <w:t xml:space="preserve"> «О проведении плановой проверки», контрольный орган в составе: </w:t>
      </w:r>
    </w:p>
    <w:p w:rsidR="00D70533" w:rsidRPr="005738EE" w:rsidRDefault="00D70533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- Щедровой Н.С. – заместителя начальника управления экономического развития администрации муниципального района</w:t>
      </w:r>
    </w:p>
    <w:p w:rsidR="00D70533" w:rsidRPr="005738EE" w:rsidRDefault="00D70533" w:rsidP="00181F9E">
      <w:p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(далее – контрольный орган).</w:t>
      </w:r>
    </w:p>
    <w:p w:rsidR="00D70533" w:rsidRPr="005738EE" w:rsidRDefault="00D70533" w:rsidP="00181F9E">
      <w:pPr>
        <w:ind w:firstLine="709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Местонахождение: 679150, ЕАО, Смидовичский район, пос.Смидович, ул. Октябрьская, 8.</w:t>
      </w:r>
    </w:p>
    <w:p w:rsidR="00D70533" w:rsidRPr="005738EE" w:rsidRDefault="00D70533" w:rsidP="00181F9E">
      <w:pPr>
        <w:ind w:firstLine="709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Срок проведения плановой проверки с 1</w:t>
      </w:r>
      <w:r>
        <w:rPr>
          <w:sz w:val="28"/>
          <w:szCs w:val="28"/>
        </w:rPr>
        <w:t>6</w:t>
      </w:r>
      <w:r w:rsidRPr="005738EE">
        <w:rPr>
          <w:sz w:val="28"/>
          <w:szCs w:val="28"/>
        </w:rPr>
        <w:t xml:space="preserve"> по  3</w:t>
      </w:r>
      <w:r>
        <w:rPr>
          <w:sz w:val="28"/>
          <w:szCs w:val="28"/>
        </w:rPr>
        <w:t>0</w:t>
      </w:r>
      <w:r w:rsidRPr="005738E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5738EE">
        <w:rPr>
          <w:sz w:val="28"/>
          <w:szCs w:val="28"/>
        </w:rPr>
        <w:t xml:space="preserve"> 2019 года.</w:t>
      </w:r>
    </w:p>
    <w:p w:rsidR="00D70533" w:rsidRPr="005738EE" w:rsidRDefault="00D70533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Предмет плановой проверки – 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D70533" w:rsidRPr="005738EE" w:rsidRDefault="00D70533" w:rsidP="00181F9E">
      <w:pPr>
        <w:widowControl w:val="0"/>
        <w:ind w:firstLine="709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Плановая проверка осуществлялась в соответствии с требованиями Положения о порядке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района, утвержденного постановлением от 31.08.2016 № 352.</w:t>
      </w:r>
    </w:p>
    <w:p w:rsidR="00D70533" w:rsidRPr="005738EE" w:rsidRDefault="00D70533" w:rsidP="00181F9E">
      <w:pPr>
        <w:widowControl w:val="0"/>
        <w:ind w:firstLine="709"/>
        <w:jc w:val="both"/>
        <w:rPr>
          <w:sz w:val="28"/>
          <w:szCs w:val="28"/>
        </w:rPr>
      </w:pPr>
    </w:p>
    <w:p w:rsidR="00D70533" w:rsidRPr="005738EE" w:rsidRDefault="00D70533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На проверку представлены следующие документы:</w:t>
      </w:r>
    </w:p>
    <w:p w:rsidR="00D70533" w:rsidRPr="005738EE" w:rsidRDefault="00D70533" w:rsidP="005E015D">
      <w:p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     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5"/>
        <w:gridCol w:w="7907"/>
        <w:gridCol w:w="1115"/>
      </w:tblGrid>
      <w:tr w:rsidR="00D70533" w:rsidRPr="000458A0" w:rsidTr="00152E21">
        <w:trPr>
          <w:trHeight w:val="694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№</w:t>
            </w:r>
          </w:p>
        </w:tc>
        <w:tc>
          <w:tcPr>
            <w:tcW w:w="7907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Наименование</w:t>
            </w:r>
          </w:p>
        </w:tc>
        <w:tc>
          <w:tcPr>
            <w:tcW w:w="111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Кол-во листов</w:t>
            </w:r>
          </w:p>
        </w:tc>
      </w:tr>
      <w:tr w:rsidR="00D70533" w:rsidRPr="000458A0" w:rsidTr="00152E21">
        <w:trPr>
          <w:trHeight w:val="677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1</w:t>
            </w:r>
          </w:p>
        </w:tc>
        <w:tc>
          <w:tcPr>
            <w:tcW w:w="7907" w:type="dxa"/>
          </w:tcPr>
          <w:p w:rsidR="00D70533" w:rsidRPr="000458A0" w:rsidRDefault="00D70533" w:rsidP="009F628E">
            <w:pPr>
              <w:jc w:val="both"/>
              <w:rPr>
                <w:sz w:val="26"/>
              </w:rPr>
            </w:pPr>
            <w:r w:rsidRPr="000458A0">
              <w:rPr>
                <w:sz w:val="26"/>
              </w:rPr>
              <w:t>Приказ №11 от 08.07.2019г, Договор №1-ПО/2019 по промывке и о прессовке отопления от 08.07.2019.</w:t>
            </w:r>
          </w:p>
        </w:tc>
        <w:tc>
          <w:tcPr>
            <w:tcW w:w="111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4</w:t>
            </w:r>
          </w:p>
        </w:tc>
      </w:tr>
      <w:tr w:rsidR="00D70533" w:rsidRPr="000458A0" w:rsidTr="00152E21">
        <w:trPr>
          <w:trHeight w:val="694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2</w:t>
            </w:r>
          </w:p>
        </w:tc>
        <w:tc>
          <w:tcPr>
            <w:tcW w:w="7907" w:type="dxa"/>
          </w:tcPr>
          <w:p w:rsidR="00D70533" w:rsidRPr="000458A0" w:rsidRDefault="00D70533" w:rsidP="009F628E">
            <w:pPr>
              <w:jc w:val="both"/>
              <w:rPr>
                <w:sz w:val="26"/>
              </w:rPr>
            </w:pPr>
            <w:r w:rsidRPr="000458A0">
              <w:rPr>
                <w:sz w:val="26"/>
              </w:rPr>
              <w:t>Приказ от 01.07.2019г. Муниципальный контракт №5/2019/2 на оказание услуг теплоснабжения на 2 полугодие 2019 от 01.07.2019.</w:t>
            </w:r>
          </w:p>
        </w:tc>
        <w:tc>
          <w:tcPr>
            <w:tcW w:w="111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7</w:t>
            </w:r>
          </w:p>
        </w:tc>
      </w:tr>
      <w:tr w:rsidR="00D70533" w:rsidRPr="000458A0" w:rsidTr="00152E21">
        <w:trPr>
          <w:trHeight w:val="825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3</w:t>
            </w:r>
          </w:p>
        </w:tc>
        <w:tc>
          <w:tcPr>
            <w:tcW w:w="7907" w:type="dxa"/>
          </w:tcPr>
          <w:p w:rsidR="00D70533" w:rsidRPr="000458A0" w:rsidRDefault="00D70533" w:rsidP="009F628E">
            <w:pPr>
              <w:jc w:val="both"/>
              <w:rPr>
                <w:sz w:val="26"/>
              </w:rPr>
            </w:pPr>
            <w:r w:rsidRPr="000458A0">
              <w:rPr>
                <w:sz w:val="26"/>
              </w:rPr>
              <w:t>Приказ №11 от 01.07.2019. Муниципальный контракт на оказание услуг водоснабжения и водоотведения № 5/2019/2 полугодие от 01.07.2019г</w:t>
            </w:r>
          </w:p>
        </w:tc>
        <w:tc>
          <w:tcPr>
            <w:tcW w:w="111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6</w:t>
            </w:r>
          </w:p>
        </w:tc>
      </w:tr>
      <w:tr w:rsidR="00D70533" w:rsidRPr="000458A0" w:rsidTr="00152E21">
        <w:trPr>
          <w:trHeight w:val="908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4</w:t>
            </w:r>
          </w:p>
        </w:tc>
        <w:tc>
          <w:tcPr>
            <w:tcW w:w="7907" w:type="dxa"/>
          </w:tcPr>
          <w:p w:rsidR="00D70533" w:rsidRPr="000458A0" w:rsidRDefault="00D70533" w:rsidP="009F628E">
            <w:pPr>
              <w:jc w:val="both"/>
              <w:rPr>
                <w:sz w:val="26"/>
              </w:rPr>
            </w:pPr>
            <w:r w:rsidRPr="000458A0">
              <w:rPr>
                <w:sz w:val="26"/>
              </w:rPr>
              <w:t>Приказ от 17.04.2019 №  . Договор возмездного оказания услуг по проведению периодических медицинских осмотров (обследований) №3 от 17.04.2019</w:t>
            </w:r>
          </w:p>
        </w:tc>
        <w:tc>
          <w:tcPr>
            <w:tcW w:w="111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4</w:t>
            </w:r>
          </w:p>
        </w:tc>
      </w:tr>
      <w:tr w:rsidR="00D70533" w:rsidRPr="000458A0" w:rsidTr="00152E21">
        <w:trPr>
          <w:trHeight w:val="677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5</w:t>
            </w:r>
          </w:p>
        </w:tc>
        <w:tc>
          <w:tcPr>
            <w:tcW w:w="7907" w:type="dxa"/>
          </w:tcPr>
          <w:p w:rsidR="00D70533" w:rsidRPr="000458A0" w:rsidRDefault="00D70533" w:rsidP="009F628E">
            <w:pPr>
              <w:jc w:val="both"/>
              <w:rPr>
                <w:sz w:val="26"/>
              </w:rPr>
            </w:pPr>
            <w:r w:rsidRPr="000458A0">
              <w:rPr>
                <w:sz w:val="26"/>
              </w:rPr>
              <w:t>Приказ от 01.01.2019 №1. Муниципальный контракт №5/2019/1 на оказание услуг теплоснабжения на 1 полугодие 2019г от 01.01.2019</w:t>
            </w:r>
          </w:p>
        </w:tc>
        <w:tc>
          <w:tcPr>
            <w:tcW w:w="111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7</w:t>
            </w:r>
          </w:p>
        </w:tc>
      </w:tr>
      <w:tr w:rsidR="00D70533" w:rsidRPr="000458A0" w:rsidTr="00152E21">
        <w:trPr>
          <w:trHeight w:val="694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6</w:t>
            </w:r>
          </w:p>
        </w:tc>
        <w:tc>
          <w:tcPr>
            <w:tcW w:w="7907" w:type="dxa"/>
          </w:tcPr>
          <w:p w:rsidR="00D70533" w:rsidRPr="000458A0" w:rsidRDefault="00D70533" w:rsidP="009F628E">
            <w:pPr>
              <w:jc w:val="both"/>
              <w:rPr>
                <w:sz w:val="26"/>
              </w:rPr>
            </w:pPr>
            <w:r w:rsidRPr="000458A0">
              <w:rPr>
                <w:sz w:val="26"/>
              </w:rPr>
              <w:t>Приказ от 01.01.2019 от №2. Муниципальный контракт на оказание услуг водоснабжения и водоотведения №5/2019/1 от 01.01.2019</w:t>
            </w:r>
          </w:p>
        </w:tc>
        <w:tc>
          <w:tcPr>
            <w:tcW w:w="111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6</w:t>
            </w:r>
          </w:p>
        </w:tc>
      </w:tr>
      <w:tr w:rsidR="00D70533" w:rsidRPr="000458A0" w:rsidTr="00152E21">
        <w:trPr>
          <w:trHeight w:val="382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7</w:t>
            </w:r>
          </w:p>
        </w:tc>
        <w:tc>
          <w:tcPr>
            <w:tcW w:w="7907" w:type="dxa"/>
          </w:tcPr>
          <w:p w:rsidR="00D70533" w:rsidRPr="000458A0" w:rsidRDefault="00D70533" w:rsidP="009F628E">
            <w:pPr>
              <w:jc w:val="both"/>
              <w:rPr>
                <w:sz w:val="26"/>
              </w:rPr>
            </w:pPr>
            <w:r w:rsidRPr="000458A0">
              <w:rPr>
                <w:sz w:val="26"/>
              </w:rPr>
              <w:t>Приказ от 31.01.2018 №3.Муниципальный контракт (по продаже электрической энергии)  №2272 от 31.12.2018</w:t>
            </w:r>
          </w:p>
        </w:tc>
        <w:tc>
          <w:tcPr>
            <w:tcW w:w="111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11</w:t>
            </w:r>
          </w:p>
        </w:tc>
      </w:tr>
      <w:tr w:rsidR="00D70533" w:rsidRPr="000458A0" w:rsidTr="00152E21">
        <w:trPr>
          <w:trHeight w:val="330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8</w:t>
            </w:r>
          </w:p>
        </w:tc>
        <w:tc>
          <w:tcPr>
            <w:tcW w:w="7907" w:type="dxa"/>
          </w:tcPr>
          <w:p w:rsidR="00D70533" w:rsidRPr="000458A0" w:rsidRDefault="00D70533" w:rsidP="009F628E">
            <w:pPr>
              <w:jc w:val="both"/>
              <w:rPr>
                <w:sz w:val="26"/>
              </w:rPr>
            </w:pPr>
            <w:r w:rsidRPr="000458A0">
              <w:rPr>
                <w:sz w:val="26"/>
              </w:rPr>
              <w:t>Приказ от 31.12.2018 №4. Договор оказания услуг №50. Техническое обслуживание средств сигнализации 31.12.2018</w:t>
            </w:r>
          </w:p>
        </w:tc>
        <w:tc>
          <w:tcPr>
            <w:tcW w:w="111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2</w:t>
            </w:r>
          </w:p>
        </w:tc>
      </w:tr>
      <w:tr w:rsidR="00D70533" w:rsidRPr="000458A0" w:rsidTr="00152E21">
        <w:trPr>
          <w:trHeight w:val="443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9</w:t>
            </w:r>
          </w:p>
        </w:tc>
        <w:tc>
          <w:tcPr>
            <w:tcW w:w="7907" w:type="dxa"/>
          </w:tcPr>
          <w:p w:rsidR="00D70533" w:rsidRPr="000458A0" w:rsidRDefault="00D70533" w:rsidP="009F628E">
            <w:pPr>
              <w:jc w:val="both"/>
              <w:rPr>
                <w:sz w:val="26"/>
              </w:rPr>
            </w:pPr>
            <w:r w:rsidRPr="000458A0">
              <w:rPr>
                <w:sz w:val="26"/>
              </w:rPr>
              <w:t>Приказ от 01.01.2019 №5. Муниципальный контракт №4 на оказание услуг по транспортировке ТКО от 01.01.2019</w:t>
            </w:r>
          </w:p>
        </w:tc>
        <w:tc>
          <w:tcPr>
            <w:tcW w:w="111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4</w:t>
            </w:r>
          </w:p>
        </w:tc>
      </w:tr>
      <w:tr w:rsidR="00D70533" w:rsidRPr="000458A0" w:rsidTr="00152E21">
        <w:trPr>
          <w:trHeight w:val="399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10</w:t>
            </w:r>
          </w:p>
        </w:tc>
        <w:tc>
          <w:tcPr>
            <w:tcW w:w="7907" w:type="dxa"/>
          </w:tcPr>
          <w:p w:rsidR="00D70533" w:rsidRPr="000458A0" w:rsidRDefault="00D70533" w:rsidP="009F628E">
            <w:pPr>
              <w:jc w:val="both"/>
              <w:rPr>
                <w:sz w:val="26"/>
              </w:rPr>
            </w:pPr>
            <w:r w:rsidRPr="000458A0">
              <w:rPr>
                <w:sz w:val="26"/>
              </w:rPr>
              <w:t>Приказ от 01.01.2019 №6. Договор об экстренном вызове наряда полиции с помощью мобильной тревожной кнопки от 01.01.2019г.</w:t>
            </w:r>
          </w:p>
        </w:tc>
        <w:tc>
          <w:tcPr>
            <w:tcW w:w="111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4</w:t>
            </w:r>
          </w:p>
        </w:tc>
      </w:tr>
      <w:tr w:rsidR="00D70533" w:rsidRPr="000458A0" w:rsidTr="00152E21">
        <w:trPr>
          <w:trHeight w:val="295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11</w:t>
            </w:r>
          </w:p>
        </w:tc>
        <w:tc>
          <w:tcPr>
            <w:tcW w:w="7907" w:type="dxa"/>
          </w:tcPr>
          <w:p w:rsidR="00D70533" w:rsidRPr="000458A0" w:rsidRDefault="00D70533" w:rsidP="009F628E">
            <w:pPr>
              <w:jc w:val="both"/>
              <w:rPr>
                <w:sz w:val="26"/>
              </w:rPr>
            </w:pPr>
            <w:r w:rsidRPr="000458A0">
              <w:rPr>
                <w:sz w:val="26"/>
              </w:rPr>
              <w:t>Приказ от 28.12.2018г №7. Договор №120. Об оказании услуг по дератизации, дезинсекции клещей от 28.12.2019г.</w:t>
            </w:r>
          </w:p>
        </w:tc>
        <w:tc>
          <w:tcPr>
            <w:tcW w:w="111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3</w:t>
            </w:r>
          </w:p>
        </w:tc>
      </w:tr>
      <w:tr w:rsidR="00D70533" w:rsidRPr="000458A0" w:rsidTr="00152E21">
        <w:trPr>
          <w:trHeight w:val="173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12</w:t>
            </w:r>
          </w:p>
        </w:tc>
        <w:tc>
          <w:tcPr>
            <w:tcW w:w="7907" w:type="dxa"/>
          </w:tcPr>
          <w:p w:rsidR="00D70533" w:rsidRPr="000458A0" w:rsidRDefault="00D70533" w:rsidP="009F628E">
            <w:pPr>
              <w:jc w:val="both"/>
              <w:rPr>
                <w:sz w:val="26"/>
              </w:rPr>
            </w:pPr>
            <w:r w:rsidRPr="000458A0">
              <w:rPr>
                <w:sz w:val="26"/>
              </w:rPr>
              <w:t xml:space="preserve">Муниципальный контракт №ТУ 91 на представление технических услуг от 29.12.2018г. Техническое согласие </w:t>
            </w:r>
          </w:p>
        </w:tc>
        <w:tc>
          <w:tcPr>
            <w:tcW w:w="111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11</w:t>
            </w:r>
          </w:p>
        </w:tc>
      </w:tr>
      <w:tr w:rsidR="00D70533" w:rsidRPr="000458A0" w:rsidTr="00152E21">
        <w:trPr>
          <w:trHeight w:val="155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13</w:t>
            </w:r>
          </w:p>
        </w:tc>
        <w:tc>
          <w:tcPr>
            <w:tcW w:w="7907" w:type="dxa"/>
          </w:tcPr>
          <w:p w:rsidR="00D70533" w:rsidRPr="000458A0" w:rsidRDefault="00D70533" w:rsidP="009F628E">
            <w:pPr>
              <w:jc w:val="both"/>
              <w:rPr>
                <w:sz w:val="26"/>
              </w:rPr>
            </w:pPr>
            <w:r w:rsidRPr="000458A0">
              <w:rPr>
                <w:sz w:val="26"/>
              </w:rPr>
              <w:t>Приказ от 28.12.2018 №9. Муниципальный контракт №779000006044 об оказании услуг связи юридическому лицу от 28.12.2018. Договор № 779000036147 .</w:t>
            </w:r>
          </w:p>
        </w:tc>
        <w:tc>
          <w:tcPr>
            <w:tcW w:w="111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14</w:t>
            </w:r>
          </w:p>
        </w:tc>
      </w:tr>
      <w:tr w:rsidR="00D70533" w:rsidRPr="000458A0" w:rsidTr="00152E21">
        <w:trPr>
          <w:trHeight w:val="191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14</w:t>
            </w:r>
          </w:p>
        </w:tc>
        <w:tc>
          <w:tcPr>
            <w:tcW w:w="7907" w:type="dxa"/>
          </w:tcPr>
          <w:p w:rsidR="00D70533" w:rsidRPr="000458A0" w:rsidRDefault="00D70533" w:rsidP="009F628E">
            <w:pPr>
              <w:jc w:val="both"/>
              <w:rPr>
                <w:sz w:val="26"/>
              </w:rPr>
            </w:pPr>
            <w:r w:rsidRPr="000458A0">
              <w:rPr>
                <w:sz w:val="26"/>
              </w:rPr>
              <w:t>Приказ от 01.11.2018 №10. Договор №694/2018 на проведение специальной оценки условий труда рабочих мест от 01.11.2018</w:t>
            </w:r>
          </w:p>
        </w:tc>
        <w:tc>
          <w:tcPr>
            <w:tcW w:w="111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5</w:t>
            </w:r>
          </w:p>
        </w:tc>
      </w:tr>
      <w:tr w:rsidR="00D70533" w:rsidRPr="000458A0" w:rsidTr="00152E21">
        <w:trPr>
          <w:trHeight w:val="173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15</w:t>
            </w:r>
          </w:p>
        </w:tc>
        <w:tc>
          <w:tcPr>
            <w:tcW w:w="7907" w:type="dxa"/>
          </w:tcPr>
          <w:p w:rsidR="00D70533" w:rsidRPr="000458A0" w:rsidRDefault="00D70533" w:rsidP="009F628E">
            <w:pPr>
              <w:jc w:val="both"/>
              <w:rPr>
                <w:sz w:val="26"/>
              </w:rPr>
            </w:pPr>
            <w:r w:rsidRPr="000458A0">
              <w:rPr>
                <w:sz w:val="26"/>
              </w:rPr>
              <w:t>Соглашение  о порядке и условий доведения Исполнителем субсидий на иные цели) от 01.01.2019г. Запрос о заключении договора для прохождения медицинского осмотра.</w:t>
            </w:r>
          </w:p>
        </w:tc>
        <w:tc>
          <w:tcPr>
            <w:tcW w:w="111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 w:rsidRPr="000458A0">
              <w:rPr>
                <w:sz w:val="26"/>
              </w:rPr>
              <w:t>6</w:t>
            </w:r>
          </w:p>
        </w:tc>
      </w:tr>
      <w:tr w:rsidR="00D70533" w:rsidRPr="000458A0" w:rsidTr="00152E21">
        <w:trPr>
          <w:trHeight w:val="208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План финансово- хозяйственной деятельности от 29.12.2017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3</w:t>
            </w:r>
          </w:p>
        </w:tc>
      </w:tr>
      <w:tr w:rsidR="00D70533" w:rsidRPr="000458A0" w:rsidTr="00152E21">
        <w:trPr>
          <w:trHeight w:val="208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План график закупок товаров, работ на 2019от 09.01.2019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1</w:t>
            </w:r>
          </w:p>
        </w:tc>
      </w:tr>
      <w:tr w:rsidR="00D70533" w:rsidRPr="000458A0" w:rsidTr="00152E21">
        <w:trPr>
          <w:trHeight w:val="121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План закупок товаров, работ на 2020 2021 от 09.01.2019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3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 xml:space="preserve">Муниципальное задание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061B1">
                <w:rPr>
                  <w:sz w:val="26"/>
                </w:rPr>
                <w:t>2019 г</w:t>
              </w:r>
            </w:smartTag>
            <w:r w:rsidRPr="001061B1">
              <w:rPr>
                <w:sz w:val="26"/>
              </w:rPr>
              <w:t xml:space="preserve"> от 01.01.2018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6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План график закупок товаров, работ от 14.01.2018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7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План закупок товаров, работ от 10.01.2018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1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02.09.2019 №11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1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02.09.2019 №12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1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21.03.2014 №40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1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Положение (регламент) контрактного управляющего от 21.03.2014 №40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2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Информация о контракте 379030030441800005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11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09.01.2019 №2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3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09.01.2019 №1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2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10.01.2018 №2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1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10.01.2018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1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Акт сверки взаимных расчетов за период 2018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1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План закупок товаров, работ на 2018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16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Муниципальное задание от 01.01.2018г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8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01.04.2019 №22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4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31.08.2015 №1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1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574C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01.12.2018 №15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11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574C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 xml:space="preserve">Приказ от 30.03.2018 №15 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2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574C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14.01.2018 №14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2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574C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01.11.2018 №14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7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574C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01.10.2018 №13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8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574C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10.01.2018 №11а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2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574C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23.08.2018 №12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7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574C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18.07.2018 №11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5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574C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21.05.2018 №10а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12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574C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30.06.2018 №10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11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09.01.2018 №9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13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01.02.2018 №8а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3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09.01.2018 №8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3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09.01.2018 №7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7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09.01.2018 №6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3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09.01.2018 №5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6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09.01.2018 № 4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15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09.01.2018 № 3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13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09.01.2018 №2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7</w:t>
            </w:r>
          </w:p>
        </w:tc>
      </w:tr>
      <w:tr w:rsidR="00D70533" w:rsidRPr="000458A0" w:rsidTr="00152E21">
        <w:trPr>
          <w:trHeight w:val="156"/>
        </w:trPr>
        <w:tc>
          <w:tcPr>
            <w:tcW w:w="685" w:type="dxa"/>
          </w:tcPr>
          <w:p w:rsidR="00D70533" w:rsidRPr="000458A0" w:rsidRDefault="00D70533" w:rsidP="00152E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7907" w:type="dxa"/>
          </w:tcPr>
          <w:p w:rsidR="00D70533" w:rsidRPr="001061B1" w:rsidRDefault="00D70533" w:rsidP="009F628E">
            <w:pPr>
              <w:jc w:val="both"/>
              <w:rPr>
                <w:sz w:val="26"/>
              </w:rPr>
            </w:pPr>
            <w:r w:rsidRPr="001061B1">
              <w:rPr>
                <w:sz w:val="26"/>
              </w:rPr>
              <w:t>Приказ от 09.01.2018 №1</w:t>
            </w:r>
          </w:p>
        </w:tc>
        <w:tc>
          <w:tcPr>
            <w:tcW w:w="1115" w:type="dxa"/>
          </w:tcPr>
          <w:p w:rsidR="00D70533" w:rsidRPr="001061B1" w:rsidRDefault="00D70533" w:rsidP="00152E21">
            <w:pPr>
              <w:jc w:val="center"/>
              <w:rPr>
                <w:sz w:val="26"/>
              </w:rPr>
            </w:pPr>
            <w:r w:rsidRPr="001061B1">
              <w:rPr>
                <w:sz w:val="26"/>
              </w:rPr>
              <w:t>7</w:t>
            </w:r>
          </w:p>
        </w:tc>
      </w:tr>
    </w:tbl>
    <w:p w:rsidR="00D70533" w:rsidRPr="005738EE" w:rsidRDefault="00D70533" w:rsidP="005E015D">
      <w:pPr>
        <w:jc w:val="both"/>
        <w:rPr>
          <w:sz w:val="28"/>
          <w:szCs w:val="28"/>
        </w:rPr>
      </w:pPr>
    </w:p>
    <w:p w:rsidR="00D70533" w:rsidRPr="005738EE" w:rsidRDefault="00D70533" w:rsidP="005E015D">
      <w:pPr>
        <w:jc w:val="both"/>
        <w:rPr>
          <w:sz w:val="28"/>
          <w:szCs w:val="28"/>
        </w:rPr>
      </w:pPr>
    </w:p>
    <w:p w:rsidR="00D70533" w:rsidRPr="005738EE" w:rsidRDefault="00D70533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В результате проверки установлено следующее.</w:t>
      </w:r>
    </w:p>
    <w:p w:rsidR="00D70533" w:rsidRPr="005738EE" w:rsidRDefault="00D70533" w:rsidP="00181F9E">
      <w:pPr>
        <w:ind w:firstLine="708"/>
        <w:jc w:val="both"/>
        <w:rPr>
          <w:sz w:val="28"/>
          <w:szCs w:val="28"/>
        </w:rPr>
      </w:pPr>
    </w:p>
    <w:p w:rsidR="00D70533" w:rsidRPr="005738EE" w:rsidRDefault="00D70533" w:rsidP="00181F9E">
      <w:pPr>
        <w:ind w:firstLine="709"/>
        <w:jc w:val="both"/>
        <w:rPr>
          <w:b/>
          <w:sz w:val="28"/>
          <w:szCs w:val="28"/>
        </w:rPr>
      </w:pPr>
      <w:r w:rsidRPr="005738EE">
        <w:rPr>
          <w:b/>
          <w:sz w:val="28"/>
          <w:szCs w:val="28"/>
        </w:rPr>
        <w:t>1. Контрактный управляющий</w:t>
      </w:r>
    </w:p>
    <w:p w:rsidR="00D70533" w:rsidRPr="00DA4336" w:rsidRDefault="00D70533" w:rsidP="00181F9E">
      <w:pPr>
        <w:ind w:firstLine="709"/>
        <w:jc w:val="both"/>
        <w:rPr>
          <w:color w:val="333300"/>
          <w:sz w:val="28"/>
          <w:szCs w:val="28"/>
        </w:rPr>
      </w:pPr>
      <w:r w:rsidRPr="00DA4336">
        <w:rPr>
          <w:color w:val="333300"/>
          <w:sz w:val="28"/>
          <w:szCs w:val="28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D70533" w:rsidRPr="00DA4336" w:rsidRDefault="00D70533" w:rsidP="00181F9E">
      <w:pPr>
        <w:ind w:firstLine="708"/>
        <w:jc w:val="both"/>
        <w:rPr>
          <w:color w:val="333300"/>
          <w:sz w:val="28"/>
          <w:szCs w:val="28"/>
          <w:shd w:val="clear" w:color="auto" w:fill="FFFFFF"/>
        </w:rPr>
      </w:pPr>
      <w:r w:rsidRPr="00DA4336">
        <w:rPr>
          <w:color w:val="333300"/>
          <w:sz w:val="28"/>
          <w:szCs w:val="28"/>
        </w:rPr>
        <w:t xml:space="preserve">Приказом МБУДО «Дом детского творчества п.Приамурский» от 31.08.2015 № 1  </w:t>
      </w:r>
      <w:r w:rsidRPr="00DA4336">
        <w:rPr>
          <w:color w:val="333300"/>
          <w:sz w:val="28"/>
          <w:szCs w:val="28"/>
          <w:shd w:val="clear" w:color="auto" w:fill="FFFFFF"/>
        </w:rPr>
        <w:t xml:space="preserve">«Об утверждении назначения контрактного управляющего в МБУДО «Дом детского творчества п.Приамурский» назначена Чурсина А.И. – директор учреждения. </w:t>
      </w:r>
    </w:p>
    <w:p w:rsidR="00D70533" w:rsidRPr="00DA4336" w:rsidRDefault="00D70533" w:rsidP="00181F9E">
      <w:pPr>
        <w:ind w:firstLine="708"/>
        <w:jc w:val="both"/>
        <w:rPr>
          <w:color w:val="333300"/>
          <w:sz w:val="28"/>
          <w:szCs w:val="28"/>
          <w:shd w:val="clear" w:color="auto" w:fill="FFFFFF"/>
        </w:rPr>
      </w:pPr>
      <w:r w:rsidRPr="00DA4336">
        <w:rPr>
          <w:color w:val="333300"/>
          <w:sz w:val="28"/>
          <w:szCs w:val="28"/>
          <w:shd w:val="clear" w:color="auto" w:fill="FFFFFF"/>
        </w:rPr>
        <w:t xml:space="preserve">С 2019 года </w:t>
      </w:r>
      <w:r w:rsidRPr="00DA4336">
        <w:rPr>
          <w:color w:val="333300"/>
          <w:sz w:val="28"/>
          <w:szCs w:val="28"/>
        </w:rPr>
        <w:t xml:space="preserve">приказом МБУДО «Дом детского творчества п.Приамурский» от 02.09.2019 № 11  </w:t>
      </w:r>
      <w:r w:rsidRPr="00DA4336">
        <w:rPr>
          <w:color w:val="333300"/>
          <w:sz w:val="28"/>
          <w:szCs w:val="28"/>
          <w:shd w:val="clear" w:color="auto" w:fill="FFFFFF"/>
        </w:rPr>
        <w:t>«О назначении контрактного управляющего в МБУДО «Дом детского творчества п.Приамурский» назначена Смирнова А.А. – директор учреждения.</w:t>
      </w:r>
    </w:p>
    <w:p w:rsidR="00D70533" w:rsidRPr="00DA4336" w:rsidRDefault="00D70533" w:rsidP="00181F9E">
      <w:pPr>
        <w:ind w:firstLine="708"/>
        <w:jc w:val="both"/>
        <w:rPr>
          <w:color w:val="333300"/>
          <w:sz w:val="28"/>
          <w:szCs w:val="28"/>
        </w:rPr>
      </w:pPr>
      <w:r w:rsidRPr="00DA4336">
        <w:rPr>
          <w:color w:val="333300"/>
          <w:sz w:val="28"/>
          <w:szCs w:val="28"/>
          <w:shd w:val="clear" w:color="auto" w:fill="FFFFFF"/>
        </w:rPr>
        <w:t xml:space="preserve">Правила организации деятельности контрактного управляющего при планировании и осуществлении закупок товаров, работ, услуг для обеспечения нужд </w:t>
      </w:r>
      <w:r w:rsidRPr="00DA4336">
        <w:rPr>
          <w:color w:val="333300"/>
          <w:sz w:val="28"/>
          <w:szCs w:val="28"/>
        </w:rPr>
        <w:t>МБУДО «</w:t>
      </w:r>
      <w:r w:rsidRPr="00DA4336">
        <w:rPr>
          <w:color w:val="333300"/>
          <w:sz w:val="28"/>
          <w:szCs w:val="28"/>
          <w:shd w:val="clear" w:color="auto" w:fill="FFFFFF"/>
        </w:rPr>
        <w:t>Дом детского творчества п.Приамурский</w:t>
      </w:r>
      <w:r w:rsidRPr="00DA4336">
        <w:rPr>
          <w:color w:val="333300"/>
          <w:sz w:val="28"/>
          <w:szCs w:val="28"/>
        </w:rPr>
        <w:t>» установлены Положением (регламентом) контрактного управляющего (приказ от 21.03.2014 №40).</w:t>
      </w:r>
    </w:p>
    <w:p w:rsidR="00D70533" w:rsidRPr="00DA4336" w:rsidRDefault="00D70533" w:rsidP="00181F9E">
      <w:pPr>
        <w:ind w:firstLine="708"/>
        <w:jc w:val="both"/>
        <w:rPr>
          <w:color w:val="333300"/>
          <w:sz w:val="28"/>
          <w:szCs w:val="28"/>
        </w:rPr>
      </w:pPr>
    </w:p>
    <w:p w:rsidR="00D70533" w:rsidRPr="00DA4336" w:rsidRDefault="00D70533" w:rsidP="00D07B18">
      <w:pPr>
        <w:ind w:firstLine="708"/>
        <w:jc w:val="both"/>
        <w:rPr>
          <w:b/>
          <w:color w:val="333300"/>
          <w:sz w:val="28"/>
          <w:szCs w:val="28"/>
        </w:rPr>
      </w:pPr>
      <w:r w:rsidRPr="00DA4336">
        <w:rPr>
          <w:b/>
          <w:color w:val="333300"/>
          <w:sz w:val="28"/>
          <w:szCs w:val="28"/>
        </w:rPr>
        <w:t>2. План закупок</w:t>
      </w:r>
    </w:p>
    <w:p w:rsidR="00D70533" w:rsidRPr="00DA4336" w:rsidRDefault="00D70533" w:rsidP="0075415D">
      <w:pPr>
        <w:ind w:firstLine="708"/>
        <w:jc w:val="both"/>
        <w:rPr>
          <w:color w:val="333300"/>
          <w:sz w:val="28"/>
          <w:szCs w:val="28"/>
        </w:rPr>
      </w:pPr>
      <w:r w:rsidRPr="00DA4336">
        <w:rPr>
          <w:color w:val="333300"/>
          <w:sz w:val="28"/>
          <w:szCs w:val="28"/>
        </w:rPr>
        <w:t>На проверку  предоставлен план закупок товаров, работ, услуг для обеспечения нужд МБУДО «Дом детского творчества п.Приамурский» на 2018 финансовый год и на плановый период 2019 и 2020 годов                           (</w:t>
      </w:r>
      <w:r w:rsidRPr="00DA4336">
        <w:rPr>
          <w:color w:val="333300"/>
          <w:sz w:val="28"/>
          <w:szCs w:val="28"/>
          <w:shd w:val="clear" w:color="auto" w:fill="FFFFFF"/>
        </w:rPr>
        <w:t xml:space="preserve">№ </w:t>
      </w:r>
      <w:r w:rsidRPr="00DA4336">
        <w:rPr>
          <w:color w:val="333300"/>
          <w:sz w:val="28"/>
          <w:szCs w:val="28"/>
        </w:rPr>
        <w:t>201803783000233001</w:t>
      </w:r>
      <w:r w:rsidRPr="00DA4336">
        <w:rPr>
          <w:color w:val="333300"/>
          <w:sz w:val="28"/>
          <w:szCs w:val="28"/>
          <w:shd w:val="clear" w:color="auto" w:fill="FFFFFF"/>
        </w:rPr>
        <w:t>)</w:t>
      </w:r>
      <w:r w:rsidRPr="00DA4336">
        <w:rPr>
          <w:color w:val="333300"/>
          <w:sz w:val="28"/>
          <w:szCs w:val="28"/>
        </w:rPr>
        <w:t xml:space="preserve">, утвержденный приказом учреждения от 10.01.2018 № 2, размещен в соответствии с требованиями Федерального закона № 44-ФЗ. </w:t>
      </w:r>
    </w:p>
    <w:p w:rsidR="00D70533" w:rsidRPr="00DA4336" w:rsidRDefault="00D70533" w:rsidP="0075415D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color w:val="333300"/>
          <w:spacing w:val="0"/>
          <w:sz w:val="28"/>
          <w:szCs w:val="28"/>
          <w:shd w:val="clear" w:color="auto" w:fill="FFFFFF"/>
        </w:rPr>
      </w:pPr>
      <w:r w:rsidRPr="00DA4336">
        <w:rPr>
          <w:rFonts w:ascii="Times New Roman" w:hAnsi="Times New Roman"/>
          <w:color w:val="333300"/>
          <w:spacing w:val="0"/>
          <w:sz w:val="28"/>
          <w:szCs w:val="28"/>
          <w:shd w:val="clear" w:color="auto" w:fill="FFFFFF"/>
        </w:rPr>
        <w:t>В план закупок на 2018 год внесено 6 изменений. В представленных документах отсутствуют приказы учреждения по размещенным изменениям на сайте</w:t>
      </w:r>
      <w:r w:rsidRPr="00DA4336">
        <w:rPr>
          <w:rFonts w:ascii="Times New Roman" w:hAnsi="Times New Roman"/>
          <w:color w:val="333300"/>
          <w:sz w:val="28"/>
          <w:szCs w:val="28"/>
          <w:shd w:val="clear" w:color="auto" w:fill="FFFFFF"/>
        </w:rPr>
        <w:t xml:space="preserve"> </w:t>
      </w:r>
      <w:r w:rsidRPr="00DA4336">
        <w:rPr>
          <w:rFonts w:ascii="Times New Roman" w:hAnsi="Times New Roman"/>
          <w:color w:val="333300"/>
          <w:sz w:val="28"/>
          <w:szCs w:val="28"/>
          <w:shd w:val="clear" w:color="auto" w:fill="FFFFFF"/>
          <w:lang w:val="en-US"/>
        </w:rPr>
        <w:t>zakupki</w:t>
      </w:r>
      <w:r w:rsidRPr="00DA4336">
        <w:rPr>
          <w:rFonts w:ascii="Times New Roman" w:hAnsi="Times New Roman"/>
          <w:color w:val="333300"/>
          <w:sz w:val="28"/>
          <w:szCs w:val="28"/>
          <w:shd w:val="clear" w:color="auto" w:fill="FFFFFF"/>
        </w:rPr>
        <w:t>.</w:t>
      </w:r>
      <w:r w:rsidRPr="00DA4336">
        <w:rPr>
          <w:rFonts w:ascii="Times New Roman" w:hAnsi="Times New Roman"/>
          <w:color w:val="333300"/>
          <w:sz w:val="28"/>
          <w:szCs w:val="28"/>
          <w:shd w:val="clear" w:color="auto" w:fill="FFFFFF"/>
          <w:lang w:val="en-US"/>
        </w:rPr>
        <w:t>gov</w:t>
      </w:r>
      <w:r w:rsidRPr="00DA4336">
        <w:rPr>
          <w:rFonts w:ascii="Times New Roman" w:hAnsi="Times New Roman"/>
          <w:color w:val="333300"/>
          <w:sz w:val="28"/>
          <w:szCs w:val="28"/>
          <w:shd w:val="clear" w:color="auto" w:fill="FFFFFF"/>
        </w:rPr>
        <w:t>.</w:t>
      </w:r>
      <w:r w:rsidRPr="00DA4336">
        <w:rPr>
          <w:rFonts w:ascii="Times New Roman" w:hAnsi="Times New Roman"/>
          <w:color w:val="333300"/>
          <w:sz w:val="28"/>
          <w:szCs w:val="28"/>
          <w:shd w:val="clear" w:color="auto" w:fill="FFFFFF"/>
          <w:lang w:val="en-US"/>
        </w:rPr>
        <w:t>ru</w:t>
      </w:r>
      <w:r w:rsidRPr="00DA4336">
        <w:rPr>
          <w:rFonts w:ascii="Times New Roman" w:hAnsi="Times New Roman"/>
          <w:color w:val="333300"/>
          <w:spacing w:val="0"/>
          <w:sz w:val="28"/>
          <w:szCs w:val="28"/>
          <w:shd w:val="clear" w:color="auto" w:fill="FFFFFF"/>
        </w:rPr>
        <w:t xml:space="preserve"> за 20.09.2018 (версия 3), 24.10.2018 (версия 4), 20.11.2018 (версия 5), 18.12.2018 (версия 6)</w:t>
      </w:r>
      <w:r w:rsidRPr="00DA4336">
        <w:rPr>
          <w:rFonts w:ascii="Times New Roman" w:hAnsi="Times New Roman"/>
          <w:color w:val="333300"/>
          <w:sz w:val="28"/>
          <w:szCs w:val="28"/>
          <w:shd w:val="clear" w:color="auto" w:fill="FFFFFF"/>
        </w:rPr>
        <w:t>.</w:t>
      </w:r>
      <w:r w:rsidRPr="00DA4336">
        <w:rPr>
          <w:rFonts w:ascii="Times New Roman" w:hAnsi="Times New Roman"/>
          <w:color w:val="333300"/>
          <w:spacing w:val="0"/>
          <w:sz w:val="28"/>
          <w:szCs w:val="28"/>
          <w:shd w:val="clear" w:color="auto" w:fill="FFFFFF"/>
        </w:rPr>
        <w:t xml:space="preserve">   </w:t>
      </w:r>
    </w:p>
    <w:p w:rsidR="00D70533" w:rsidRPr="00DA4336" w:rsidRDefault="00D70533" w:rsidP="009B391F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333300"/>
          <w:spacing w:val="0"/>
          <w:sz w:val="28"/>
          <w:szCs w:val="28"/>
          <w:shd w:val="clear" w:color="auto" w:fill="FFFFFF"/>
        </w:rPr>
      </w:pPr>
      <w:r w:rsidRPr="00DA4336">
        <w:rPr>
          <w:rFonts w:ascii="Times New Roman" w:hAnsi="Times New Roman"/>
          <w:color w:val="333300"/>
          <w:sz w:val="28"/>
          <w:szCs w:val="28"/>
        </w:rPr>
        <w:t>На проверку также  предоставлен план закупок товаров, работ, услуг для обеспечения нужд МБУДО «</w:t>
      </w:r>
      <w:r w:rsidRPr="00DA4336">
        <w:rPr>
          <w:color w:val="333300"/>
          <w:sz w:val="28"/>
          <w:szCs w:val="28"/>
        </w:rPr>
        <w:t>Дом детского творчества п.Приамурский</w:t>
      </w:r>
      <w:r w:rsidRPr="00DA4336">
        <w:rPr>
          <w:rFonts w:ascii="Times New Roman" w:hAnsi="Times New Roman"/>
          <w:color w:val="333300"/>
          <w:sz w:val="28"/>
          <w:szCs w:val="28"/>
        </w:rPr>
        <w:t>» на 2019 финансовый год и на плановый период 2020 и 2021 годов (</w:t>
      </w:r>
      <w:r w:rsidRPr="00DA4336">
        <w:rPr>
          <w:rFonts w:ascii="Times New Roman" w:hAnsi="Times New Roman"/>
          <w:color w:val="333300"/>
          <w:sz w:val="28"/>
          <w:szCs w:val="28"/>
          <w:shd w:val="clear" w:color="auto" w:fill="FFFFFF"/>
        </w:rPr>
        <w:t>№</w:t>
      </w:r>
      <w:r w:rsidRPr="00DA4336">
        <w:rPr>
          <w:rFonts w:ascii="Times New Roman" w:hAnsi="Times New Roman"/>
          <w:color w:val="333300"/>
          <w:sz w:val="28"/>
          <w:szCs w:val="28"/>
        </w:rPr>
        <w:t>201903783000233001</w:t>
      </w:r>
      <w:r w:rsidRPr="00DA4336">
        <w:rPr>
          <w:rFonts w:ascii="Times New Roman" w:hAnsi="Times New Roman"/>
          <w:color w:val="333300"/>
          <w:sz w:val="28"/>
          <w:szCs w:val="28"/>
          <w:shd w:val="clear" w:color="auto" w:fill="FFFFFF"/>
        </w:rPr>
        <w:t>)</w:t>
      </w:r>
      <w:r w:rsidRPr="00DA4336">
        <w:rPr>
          <w:rFonts w:ascii="Times New Roman" w:hAnsi="Times New Roman"/>
          <w:color w:val="333300"/>
          <w:sz w:val="28"/>
          <w:szCs w:val="28"/>
        </w:rPr>
        <w:t xml:space="preserve">, утвержденный приказом учреждения от 09.01.2019 № 1, </w:t>
      </w:r>
      <w:r w:rsidRPr="00DA4336">
        <w:rPr>
          <w:rFonts w:ascii="Times New Roman" w:hAnsi="Times New Roman"/>
          <w:color w:val="333300"/>
          <w:spacing w:val="0"/>
          <w:sz w:val="28"/>
          <w:szCs w:val="28"/>
          <w:shd w:val="clear" w:color="auto" w:fill="FFFFFF"/>
        </w:rPr>
        <w:t xml:space="preserve"> размещен</w:t>
      </w:r>
      <w:r w:rsidRPr="00DA4336">
        <w:rPr>
          <w:color w:val="333300"/>
          <w:sz w:val="28"/>
          <w:szCs w:val="28"/>
        </w:rPr>
        <w:t xml:space="preserve"> в соответствии с требованиями Федерального закона № 44-ФЗ</w:t>
      </w:r>
      <w:r w:rsidRPr="00DA4336">
        <w:rPr>
          <w:rFonts w:ascii="Times New Roman" w:hAnsi="Times New Roman"/>
          <w:color w:val="333300"/>
          <w:spacing w:val="0"/>
          <w:sz w:val="28"/>
          <w:szCs w:val="28"/>
          <w:shd w:val="clear" w:color="auto" w:fill="FFFFFF"/>
        </w:rPr>
        <w:t xml:space="preserve"> </w:t>
      </w:r>
      <w:r w:rsidRPr="00DA4336">
        <w:rPr>
          <w:rFonts w:ascii="Times New Roman" w:hAnsi="Times New Roman"/>
          <w:color w:val="333300"/>
          <w:sz w:val="28"/>
          <w:szCs w:val="28"/>
        </w:rPr>
        <w:t>.</w:t>
      </w:r>
    </w:p>
    <w:p w:rsidR="00D70533" w:rsidRPr="00DA4336" w:rsidRDefault="00D70533" w:rsidP="009B391F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color w:val="333300"/>
          <w:spacing w:val="0"/>
          <w:sz w:val="28"/>
          <w:szCs w:val="28"/>
          <w:shd w:val="clear" w:color="auto" w:fill="FFFFFF"/>
        </w:rPr>
      </w:pPr>
      <w:r w:rsidRPr="00DA4336">
        <w:rPr>
          <w:rFonts w:ascii="Times New Roman" w:hAnsi="Times New Roman"/>
          <w:color w:val="333300"/>
          <w:spacing w:val="0"/>
          <w:sz w:val="28"/>
          <w:szCs w:val="28"/>
          <w:shd w:val="clear" w:color="auto" w:fill="FFFFFF"/>
        </w:rPr>
        <w:t>В план закупок на 2019 год внесено 1 изменение 14.01.2019 (версия 1), отсутствует приказ учреждения.</w:t>
      </w:r>
    </w:p>
    <w:p w:rsidR="00D70533" w:rsidRPr="00DA4336" w:rsidRDefault="00D70533" w:rsidP="005738EE">
      <w:pPr>
        <w:pStyle w:val="30"/>
        <w:shd w:val="clear" w:color="auto" w:fill="auto"/>
        <w:spacing w:after="0" w:line="240" w:lineRule="auto"/>
        <w:ind w:right="40"/>
        <w:jc w:val="both"/>
        <w:rPr>
          <w:rFonts w:ascii="Times New Roman" w:hAnsi="Times New Roman"/>
          <w:color w:val="333300"/>
          <w:spacing w:val="0"/>
          <w:sz w:val="28"/>
          <w:szCs w:val="28"/>
          <w:shd w:val="clear" w:color="auto" w:fill="FFFFFF"/>
        </w:rPr>
      </w:pPr>
    </w:p>
    <w:p w:rsidR="00D70533" w:rsidRPr="00DA4336" w:rsidRDefault="00D70533" w:rsidP="00D07B18">
      <w:pPr>
        <w:jc w:val="both"/>
        <w:rPr>
          <w:b/>
          <w:color w:val="333300"/>
          <w:sz w:val="28"/>
          <w:szCs w:val="28"/>
        </w:rPr>
      </w:pPr>
      <w:r w:rsidRPr="00DA4336">
        <w:rPr>
          <w:b/>
          <w:color w:val="333300"/>
          <w:sz w:val="28"/>
          <w:szCs w:val="28"/>
        </w:rPr>
        <w:t xml:space="preserve">        3. План-график</w:t>
      </w:r>
    </w:p>
    <w:p w:rsidR="00D70533" w:rsidRPr="00DA4336" w:rsidRDefault="00D70533" w:rsidP="001E5799">
      <w:pPr>
        <w:ind w:firstLine="708"/>
        <w:jc w:val="both"/>
        <w:rPr>
          <w:color w:val="333300"/>
          <w:sz w:val="28"/>
          <w:szCs w:val="28"/>
        </w:rPr>
      </w:pPr>
      <w:r w:rsidRPr="00DA4336">
        <w:rPr>
          <w:color w:val="333300"/>
          <w:sz w:val="28"/>
          <w:szCs w:val="28"/>
        </w:rPr>
        <w:t>На проверку предоставлен план-график закупок товаров, работ, услуг для обеспечения нужд МБУДО «Дом детского творчества п.Приамурский» на 2018 год (2018037830002330010001), утвержденный приказом учреждения от 10.01.2018 года № 1, размещен в сроки, установленные Федеральным законом от 05.04.2013 № 44-ФЗ.</w:t>
      </w:r>
    </w:p>
    <w:p w:rsidR="00D70533" w:rsidRPr="00DA4336" w:rsidRDefault="00D70533" w:rsidP="00CA3483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color w:val="333300"/>
          <w:spacing w:val="0"/>
          <w:sz w:val="28"/>
          <w:szCs w:val="28"/>
          <w:shd w:val="clear" w:color="auto" w:fill="FFFFFF"/>
        </w:rPr>
      </w:pPr>
      <w:r w:rsidRPr="00DA4336">
        <w:rPr>
          <w:color w:val="333300"/>
          <w:sz w:val="28"/>
          <w:szCs w:val="28"/>
        </w:rPr>
        <w:t xml:space="preserve">В план-график внесено 6 изменений. </w:t>
      </w:r>
      <w:r w:rsidRPr="00DA4336">
        <w:rPr>
          <w:rFonts w:ascii="Times New Roman" w:hAnsi="Times New Roman"/>
          <w:color w:val="333300"/>
          <w:spacing w:val="0"/>
          <w:sz w:val="28"/>
          <w:szCs w:val="28"/>
          <w:shd w:val="clear" w:color="auto" w:fill="FFFFFF"/>
        </w:rPr>
        <w:t>В представленных документах отсутствуют приказы учреждения по размещенным изменениям на сайте</w:t>
      </w:r>
      <w:r w:rsidRPr="00DA4336">
        <w:rPr>
          <w:rFonts w:ascii="Times New Roman" w:hAnsi="Times New Roman"/>
          <w:color w:val="333300"/>
          <w:sz w:val="28"/>
          <w:szCs w:val="28"/>
          <w:shd w:val="clear" w:color="auto" w:fill="FFFFFF"/>
        </w:rPr>
        <w:t xml:space="preserve"> </w:t>
      </w:r>
      <w:r w:rsidRPr="00DA4336">
        <w:rPr>
          <w:rFonts w:ascii="Times New Roman" w:hAnsi="Times New Roman"/>
          <w:color w:val="333300"/>
          <w:sz w:val="28"/>
          <w:szCs w:val="28"/>
          <w:shd w:val="clear" w:color="auto" w:fill="FFFFFF"/>
          <w:lang w:val="en-US"/>
        </w:rPr>
        <w:t>zakupki</w:t>
      </w:r>
      <w:r w:rsidRPr="00DA4336">
        <w:rPr>
          <w:rFonts w:ascii="Times New Roman" w:hAnsi="Times New Roman"/>
          <w:color w:val="333300"/>
          <w:sz w:val="28"/>
          <w:szCs w:val="28"/>
          <w:shd w:val="clear" w:color="auto" w:fill="FFFFFF"/>
        </w:rPr>
        <w:t>.</w:t>
      </w:r>
      <w:r w:rsidRPr="00DA4336">
        <w:rPr>
          <w:rFonts w:ascii="Times New Roman" w:hAnsi="Times New Roman"/>
          <w:color w:val="333300"/>
          <w:sz w:val="28"/>
          <w:szCs w:val="28"/>
          <w:shd w:val="clear" w:color="auto" w:fill="FFFFFF"/>
          <w:lang w:val="en-US"/>
        </w:rPr>
        <w:t>gov</w:t>
      </w:r>
      <w:r w:rsidRPr="00DA4336">
        <w:rPr>
          <w:rFonts w:ascii="Times New Roman" w:hAnsi="Times New Roman"/>
          <w:color w:val="333300"/>
          <w:sz w:val="28"/>
          <w:szCs w:val="28"/>
          <w:shd w:val="clear" w:color="auto" w:fill="FFFFFF"/>
        </w:rPr>
        <w:t>.</w:t>
      </w:r>
      <w:r w:rsidRPr="00DA4336">
        <w:rPr>
          <w:rFonts w:ascii="Times New Roman" w:hAnsi="Times New Roman"/>
          <w:color w:val="333300"/>
          <w:sz w:val="28"/>
          <w:szCs w:val="28"/>
          <w:shd w:val="clear" w:color="auto" w:fill="FFFFFF"/>
          <w:lang w:val="en-US"/>
        </w:rPr>
        <w:t>ru</w:t>
      </w:r>
      <w:r w:rsidRPr="00DA4336">
        <w:rPr>
          <w:rFonts w:ascii="Times New Roman" w:hAnsi="Times New Roman"/>
          <w:color w:val="333300"/>
          <w:spacing w:val="0"/>
          <w:sz w:val="28"/>
          <w:szCs w:val="28"/>
          <w:shd w:val="clear" w:color="auto" w:fill="FFFFFF"/>
        </w:rPr>
        <w:t xml:space="preserve"> за 20.09.2018 (версия 3), 24.10.2018 (версия 4), 21.11.2018 (версия 5), 18.12.2018 (версия 6)</w:t>
      </w:r>
      <w:r w:rsidRPr="00DA4336">
        <w:rPr>
          <w:rFonts w:ascii="Times New Roman" w:hAnsi="Times New Roman"/>
          <w:color w:val="333300"/>
          <w:sz w:val="28"/>
          <w:szCs w:val="28"/>
          <w:shd w:val="clear" w:color="auto" w:fill="FFFFFF"/>
        </w:rPr>
        <w:t>.</w:t>
      </w:r>
      <w:r w:rsidRPr="00DA4336">
        <w:rPr>
          <w:rFonts w:ascii="Times New Roman" w:hAnsi="Times New Roman"/>
          <w:color w:val="333300"/>
          <w:spacing w:val="0"/>
          <w:sz w:val="28"/>
          <w:szCs w:val="28"/>
          <w:shd w:val="clear" w:color="auto" w:fill="FFFFFF"/>
        </w:rPr>
        <w:t xml:space="preserve">   </w:t>
      </w:r>
    </w:p>
    <w:p w:rsidR="00D70533" w:rsidRPr="00DA4336" w:rsidRDefault="00D70533" w:rsidP="00CA3483">
      <w:pPr>
        <w:ind w:firstLine="708"/>
        <w:jc w:val="both"/>
        <w:rPr>
          <w:color w:val="333300"/>
          <w:sz w:val="28"/>
          <w:szCs w:val="28"/>
        </w:rPr>
      </w:pPr>
      <w:r w:rsidRPr="00DA4336">
        <w:rPr>
          <w:color w:val="333300"/>
          <w:sz w:val="28"/>
          <w:szCs w:val="28"/>
        </w:rPr>
        <w:t>На проверку предоставлен план-график закупок товаров, работ, услуг для обеспечения нужд МБУДО «Дом детского творчества п.Приамурский» на 2019 год (201903783000233001), утвержденный приказом учреждения от 09.01.2019 года № 2, размещен в сроки, установленные Федеральным законом от 05.04.2013 № 44-ФЗ.</w:t>
      </w:r>
    </w:p>
    <w:p w:rsidR="00D70533" w:rsidRPr="00DA4336" w:rsidRDefault="00D70533" w:rsidP="00863D8B">
      <w:pPr>
        <w:ind w:firstLine="708"/>
        <w:jc w:val="both"/>
        <w:rPr>
          <w:color w:val="333300"/>
          <w:sz w:val="28"/>
          <w:szCs w:val="28"/>
        </w:rPr>
      </w:pPr>
      <w:r w:rsidRPr="00DA4336">
        <w:rPr>
          <w:color w:val="333300"/>
          <w:sz w:val="28"/>
          <w:szCs w:val="28"/>
        </w:rPr>
        <w:t xml:space="preserve"> </w:t>
      </w:r>
      <w:r w:rsidRPr="00DA4336">
        <w:rPr>
          <w:b/>
          <w:color w:val="333300"/>
          <w:sz w:val="28"/>
          <w:szCs w:val="28"/>
        </w:rPr>
        <w:t xml:space="preserve"> </w:t>
      </w:r>
      <w:r w:rsidRPr="00DA4336">
        <w:rPr>
          <w:color w:val="333300"/>
          <w:sz w:val="28"/>
          <w:szCs w:val="28"/>
        </w:rPr>
        <w:t>В план-график внесено 1 изменение 14.01.2019- приказ отсутствует.</w:t>
      </w:r>
    </w:p>
    <w:p w:rsidR="00D70533" w:rsidRPr="00DA4336" w:rsidRDefault="00D70533" w:rsidP="00FB7888">
      <w:pPr>
        <w:autoSpaceDE w:val="0"/>
        <w:autoSpaceDN w:val="0"/>
        <w:adjustRightInd w:val="0"/>
        <w:ind w:firstLine="709"/>
        <w:jc w:val="both"/>
        <w:rPr>
          <w:color w:val="333300"/>
          <w:sz w:val="28"/>
          <w:szCs w:val="28"/>
          <w:lang w:eastAsia="en-US"/>
        </w:rPr>
      </w:pPr>
    </w:p>
    <w:p w:rsidR="00D70533" w:rsidRPr="00DA4336" w:rsidRDefault="00D70533" w:rsidP="00181F9E">
      <w:pPr>
        <w:ind w:firstLine="708"/>
        <w:jc w:val="both"/>
        <w:rPr>
          <w:b/>
          <w:color w:val="333300"/>
          <w:sz w:val="28"/>
          <w:szCs w:val="28"/>
        </w:rPr>
      </w:pPr>
      <w:r w:rsidRPr="00DA4336">
        <w:rPr>
          <w:b/>
          <w:color w:val="333300"/>
          <w:sz w:val="28"/>
          <w:szCs w:val="28"/>
        </w:rPr>
        <w:t>4. Закупки у единственного поставщика</w:t>
      </w:r>
    </w:p>
    <w:p w:rsidR="00D70533" w:rsidRPr="00DA4336" w:rsidRDefault="00D70533" w:rsidP="00181F9E">
      <w:pPr>
        <w:ind w:firstLine="708"/>
        <w:jc w:val="both"/>
        <w:rPr>
          <w:color w:val="333300"/>
          <w:sz w:val="28"/>
          <w:szCs w:val="28"/>
        </w:rPr>
      </w:pPr>
      <w:r w:rsidRPr="00DA4336">
        <w:rPr>
          <w:color w:val="333300"/>
          <w:sz w:val="28"/>
          <w:szCs w:val="28"/>
        </w:rPr>
        <w:t>МБУДО «Дом детского творчества п.Приамурский» за проверяемый период закупки осуществлялись в соответствии со ст.93 Федерального закона № 44-ФЗ.</w:t>
      </w:r>
    </w:p>
    <w:p w:rsidR="00D70533" w:rsidRPr="00DA4336" w:rsidRDefault="00D70533" w:rsidP="005738EE">
      <w:pPr>
        <w:jc w:val="both"/>
        <w:rPr>
          <w:color w:val="333300"/>
          <w:sz w:val="28"/>
          <w:szCs w:val="28"/>
        </w:rPr>
      </w:pPr>
      <w:r w:rsidRPr="00DA4336">
        <w:rPr>
          <w:color w:val="333300"/>
          <w:sz w:val="28"/>
          <w:szCs w:val="28"/>
        </w:rPr>
        <w:t xml:space="preserve">         Выборочно проверены закупки:</w:t>
      </w:r>
    </w:p>
    <w:p w:rsidR="00D70533" w:rsidRPr="00DA4336" w:rsidRDefault="00D70533" w:rsidP="00181F9E">
      <w:pPr>
        <w:ind w:firstLine="708"/>
        <w:jc w:val="both"/>
        <w:rPr>
          <w:color w:val="333300"/>
          <w:sz w:val="28"/>
          <w:szCs w:val="28"/>
        </w:rPr>
      </w:pPr>
      <w:r w:rsidRPr="00DA4336">
        <w:rPr>
          <w:color w:val="333300"/>
          <w:sz w:val="28"/>
          <w:szCs w:val="28"/>
        </w:rPr>
        <w:t xml:space="preserve">- </w:t>
      </w:r>
      <w:r w:rsidRPr="00DA4336">
        <w:rPr>
          <w:b/>
          <w:color w:val="333300"/>
          <w:sz w:val="28"/>
          <w:szCs w:val="28"/>
        </w:rPr>
        <w:t>на оказание услуг по техническому обслуживанию КТС</w:t>
      </w:r>
    </w:p>
    <w:p w:rsidR="00D70533" w:rsidRPr="00DA4336" w:rsidRDefault="00D70533" w:rsidP="00181F9E">
      <w:pPr>
        <w:ind w:firstLine="708"/>
        <w:jc w:val="both"/>
        <w:rPr>
          <w:color w:val="333300"/>
          <w:sz w:val="28"/>
          <w:szCs w:val="28"/>
        </w:rPr>
      </w:pPr>
      <w:r w:rsidRPr="00DA4336">
        <w:rPr>
          <w:color w:val="333300"/>
          <w:sz w:val="28"/>
          <w:szCs w:val="28"/>
        </w:rPr>
        <w:t>Закупка проведена на основании приказа от 01.01.2019 года № 6, что соответствует дате заключенного контракта. В приказе отсутствует подпись и печать учреждения. Предмет договора не соответствует распорядительному документу.</w:t>
      </w:r>
    </w:p>
    <w:p w:rsidR="00D70533" w:rsidRPr="00DA4336" w:rsidRDefault="00D70533" w:rsidP="00181F9E">
      <w:pPr>
        <w:ind w:firstLine="708"/>
        <w:jc w:val="both"/>
        <w:rPr>
          <w:b/>
          <w:color w:val="333300"/>
          <w:sz w:val="28"/>
          <w:szCs w:val="28"/>
        </w:rPr>
      </w:pPr>
      <w:r w:rsidRPr="00DA4336">
        <w:rPr>
          <w:b/>
          <w:color w:val="333300"/>
          <w:sz w:val="28"/>
          <w:szCs w:val="28"/>
        </w:rPr>
        <w:t>- на проведение специальной оценки условий труда рабочих мест</w:t>
      </w:r>
    </w:p>
    <w:p w:rsidR="00D70533" w:rsidRPr="00DA4336" w:rsidRDefault="00D70533" w:rsidP="005738EE">
      <w:pPr>
        <w:ind w:firstLine="708"/>
        <w:jc w:val="both"/>
        <w:rPr>
          <w:color w:val="333300"/>
          <w:sz w:val="28"/>
          <w:szCs w:val="28"/>
        </w:rPr>
      </w:pPr>
      <w:r w:rsidRPr="00DA4336">
        <w:rPr>
          <w:color w:val="333300"/>
          <w:sz w:val="28"/>
          <w:szCs w:val="28"/>
        </w:rPr>
        <w:t>Закупка проведена на основании приказа от 01.11.2018 года                   № 10, что соответствует дате заключенного контракта. В приказе отсутствует подпись и печать учреждения. В распорядительном документе указана цена услуг – 9900,00 рублей, что соответствует выставленному счету № 694/2018/1, акту  на выполненных работ-услуг № 694/2018/3. Заказчик не заверил акт печатью и подписью руководителя.</w:t>
      </w:r>
    </w:p>
    <w:p w:rsidR="00D70533" w:rsidRPr="00DA4336" w:rsidRDefault="00D70533" w:rsidP="00FB7888">
      <w:pPr>
        <w:jc w:val="both"/>
        <w:rPr>
          <w:rStyle w:val="14"/>
          <w:b w:val="0"/>
          <w:bCs w:val="0"/>
          <w:color w:val="333300"/>
          <w:spacing w:val="0"/>
          <w:sz w:val="28"/>
          <w:szCs w:val="28"/>
          <w:shd w:val="clear" w:color="auto" w:fill="auto"/>
        </w:rPr>
      </w:pPr>
      <w:r w:rsidRPr="00DA4336">
        <w:rPr>
          <w:color w:val="333300"/>
          <w:sz w:val="28"/>
          <w:szCs w:val="28"/>
        </w:rPr>
        <w:t xml:space="preserve">           По результатам 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муниципального бюджетного учреждения дополнительного образования «Дом детского творчества п.Приамурский» контрольным органом принято решение направить заказчику  предложение </w:t>
      </w:r>
      <w:r w:rsidRPr="00DA4336">
        <w:rPr>
          <w:rStyle w:val="14"/>
          <w:b w:val="0"/>
          <w:color w:val="333300"/>
          <w:spacing w:val="0"/>
          <w:sz w:val="28"/>
          <w:szCs w:val="28"/>
        </w:rPr>
        <w:t xml:space="preserve">по недопущению в дальнейшем выявленных нарушений при проведении проверки по </w:t>
      </w:r>
      <w:r w:rsidRPr="00DA4336">
        <w:rPr>
          <w:rStyle w:val="141"/>
          <w:b w:val="0"/>
          <w:color w:val="333300"/>
          <w:spacing w:val="0"/>
          <w:sz w:val="28"/>
          <w:szCs w:val="28"/>
        </w:rPr>
        <w:t>соблюдению законодательства</w:t>
      </w:r>
      <w:r w:rsidRPr="00DA4336">
        <w:rPr>
          <w:rStyle w:val="14"/>
          <w:b w:val="0"/>
          <w:color w:val="333300"/>
          <w:spacing w:val="0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услуг.</w:t>
      </w:r>
    </w:p>
    <w:p w:rsidR="00D70533" w:rsidRPr="00DA4336" w:rsidRDefault="00D70533" w:rsidP="001F61ED">
      <w:pPr>
        <w:ind w:firstLine="708"/>
        <w:jc w:val="both"/>
        <w:rPr>
          <w:rStyle w:val="14"/>
          <w:b w:val="0"/>
          <w:color w:val="333300"/>
          <w:spacing w:val="0"/>
          <w:sz w:val="28"/>
          <w:szCs w:val="28"/>
        </w:rPr>
      </w:pPr>
    </w:p>
    <w:p w:rsidR="00D70533" w:rsidRPr="00DA4336" w:rsidRDefault="00D70533" w:rsidP="004A4CEE">
      <w:pPr>
        <w:jc w:val="both"/>
        <w:rPr>
          <w:color w:val="333300"/>
          <w:sz w:val="28"/>
          <w:szCs w:val="28"/>
        </w:rPr>
      </w:pPr>
      <w:r w:rsidRPr="00DA4336">
        <w:rPr>
          <w:color w:val="333300"/>
          <w:sz w:val="28"/>
          <w:szCs w:val="28"/>
        </w:rPr>
        <w:t xml:space="preserve">С актом ознакомлен: </w:t>
      </w:r>
    </w:p>
    <w:p w:rsidR="00D70533" w:rsidRPr="00DA4336" w:rsidRDefault="00D70533" w:rsidP="004A4CEE">
      <w:pPr>
        <w:jc w:val="both"/>
        <w:rPr>
          <w:color w:val="333300"/>
          <w:sz w:val="28"/>
          <w:szCs w:val="28"/>
        </w:rPr>
      </w:pPr>
    </w:p>
    <w:p w:rsidR="00D70533" w:rsidRPr="00DA4336" w:rsidRDefault="00D70533" w:rsidP="004A4CEE">
      <w:pPr>
        <w:jc w:val="both"/>
        <w:rPr>
          <w:color w:val="333300"/>
          <w:sz w:val="28"/>
          <w:szCs w:val="28"/>
        </w:rPr>
      </w:pPr>
      <w:r w:rsidRPr="00DA4336">
        <w:rPr>
          <w:color w:val="333300"/>
          <w:sz w:val="28"/>
          <w:szCs w:val="28"/>
        </w:rPr>
        <w:t xml:space="preserve">Директор МБУДО «Дом детского </w:t>
      </w:r>
    </w:p>
    <w:p w:rsidR="00D70533" w:rsidRPr="00DA4336" w:rsidRDefault="00D70533" w:rsidP="004A4CEE">
      <w:pPr>
        <w:jc w:val="both"/>
        <w:rPr>
          <w:color w:val="333300"/>
          <w:sz w:val="28"/>
          <w:szCs w:val="28"/>
        </w:rPr>
      </w:pPr>
      <w:r w:rsidRPr="00DA4336">
        <w:rPr>
          <w:color w:val="333300"/>
          <w:sz w:val="28"/>
          <w:szCs w:val="28"/>
        </w:rPr>
        <w:t>творчества п.Приамурский»                                                          А.А.Смирнова</w:t>
      </w:r>
    </w:p>
    <w:p w:rsidR="00D70533" w:rsidRPr="00DA4336" w:rsidRDefault="00D70533" w:rsidP="004A4CEE">
      <w:pPr>
        <w:jc w:val="both"/>
        <w:rPr>
          <w:color w:val="333300"/>
          <w:sz w:val="28"/>
          <w:szCs w:val="28"/>
        </w:rPr>
      </w:pPr>
    </w:p>
    <w:p w:rsidR="00D70533" w:rsidRPr="00DA4336" w:rsidRDefault="00D70533" w:rsidP="004A4CEE">
      <w:pPr>
        <w:jc w:val="both"/>
        <w:rPr>
          <w:color w:val="333300"/>
          <w:sz w:val="28"/>
          <w:szCs w:val="28"/>
        </w:rPr>
      </w:pPr>
    </w:p>
    <w:p w:rsidR="00D70533" w:rsidRPr="00DA4336" w:rsidRDefault="00D70533" w:rsidP="004A4CEE">
      <w:pPr>
        <w:jc w:val="both"/>
        <w:rPr>
          <w:color w:val="333300"/>
          <w:sz w:val="28"/>
          <w:szCs w:val="28"/>
        </w:rPr>
      </w:pPr>
      <w:r w:rsidRPr="00DA4336">
        <w:rPr>
          <w:color w:val="333300"/>
          <w:sz w:val="28"/>
          <w:szCs w:val="28"/>
        </w:rPr>
        <w:t xml:space="preserve">Заместитель начальника управления </w:t>
      </w:r>
    </w:p>
    <w:p w:rsidR="00D70533" w:rsidRPr="00DA4336" w:rsidRDefault="00D70533" w:rsidP="004A4CEE">
      <w:pPr>
        <w:jc w:val="both"/>
        <w:rPr>
          <w:color w:val="333300"/>
          <w:sz w:val="28"/>
          <w:szCs w:val="28"/>
        </w:rPr>
      </w:pPr>
      <w:r w:rsidRPr="00DA4336">
        <w:rPr>
          <w:color w:val="333300"/>
          <w:sz w:val="28"/>
          <w:szCs w:val="28"/>
        </w:rPr>
        <w:t>экономического развития администрации</w:t>
      </w:r>
    </w:p>
    <w:p w:rsidR="00D70533" w:rsidRPr="005738EE" w:rsidRDefault="00D70533" w:rsidP="004A4CEE">
      <w:p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Смидовичского</w:t>
      </w:r>
      <w:r w:rsidRPr="00DA4336">
        <w:rPr>
          <w:sz w:val="28"/>
          <w:szCs w:val="28"/>
        </w:rPr>
        <w:t xml:space="preserve"> </w:t>
      </w:r>
      <w:r w:rsidRPr="005738E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Н.С.Щедрова</w:t>
      </w:r>
    </w:p>
    <w:p w:rsidR="00D70533" w:rsidRPr="005738EE" w:rsidRDefault="00D70533" w:rsidP="004A4CEE">
      <w:p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                                                                   </w:t>
      </w:r>
    </w:p>
    <w:p w:rsidR="00D70533" w:rsidRPr="005738EE" w:rsidRDefault="00D70533" w:rsidP="00181F9E">
      <w:pPr>
        <w:ind w:firstLine="708"/>
        <w:jc w:val="both"/>
        <w:rPr>
          <w:sz w:val="28"/>
          <w:szCs w:val="28"/>
        </w:rPr>
      </w:pPr>
    </w:p>
    <w:sectPr w:rsidR="00D70533" w:rsidRPr="005738EE" w:rsidSect="0099573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33" w:rsidRDefault="00D70533">
      <w:r>
        <w:separator/>
      </w:r>
    </w:p>
  </w:endnote>
  <w:endnote w:type="continuationSeparator" w:id="1">
    <w:p w:rsidR="00D70533" w:rsidRDefault="00D70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33" w:rsidRDefault="00D70533">
      <w:r>
        <w:separator/>
      </w:r>
    </w:p>
  </w:footnote>
  <w:footnote w:type="continuationSeparator" w:id="1">
    <w:p w:rsidR="00D70533" w:rsidRDefault="00D70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33" w:rsidRDefault="00D70533" w:rsidP="006828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533" w:rsidRDefault="00D705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33" w:rsidRDefault="00D70533" w:rsidP="006828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70533" w:rsidRDefault="00D705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1C49"/>
    <w:multiLevelType w:val="hybridMultilevel"/>
    <w:tmpl w:val="08C82D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9BA00FB"/>
    <w:multiLevelType w:val="hybridMultilevel"/>
    <w:tmpl w:val="CFB4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A61398"/>
    <w:multiLevelType w:val="hybridMultilevel"/>
    <w:tmpl w:val="16DC7D6C"/>
    <w:lvl w:ilvl="0" w:tplc="425AF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DAA"/>
    <w:rsid w:val="000070CE"/>
    <w:rsid w:val="000148D4"/>
    <w:rsid w:val="0001742D"/>
    <w:rsid w:val="000458A0"/>
    <w:rsid w:val="00053AC0"/>
    <w:rsid w:val="00067A52"/>
    <w:rsid w:val="00087714"/>
    <w:rsid w:val="00092A5A"/>
    <w:rsid w:val="000958ED"/>
    <w:rsid w:val="000A431D"/>
    <w:rsid w:val="000B283A"/>
    <w:rsid w:val="000B3809"/>
    <w:rsid w:val="000D2119"/>
    <w:rsid w:val="000F666B"/>
    <w:rsid w:val="000F718D"/>
    <w:rsid w:val="001058C7"/>
    <w:rsid w:val="001061B1"/>
    <w:rsid w:val="00111772"/>
    <w:rsid w:val="00134131"/>
    <w:rsid w:val="00152E21"/>
    <w:rsid w:val="001559A8"/>
    <w:rsid w:val="00162AAC"/>
    <w:rsid w:val="00163752"/>
    <w:rsid w:val="0016603F"/>
    <w:rsid w:val="001713A3"/>
    <w:rsid w:val="00171955"/>
    <w:rsid w:val="00181F9E"/>
    <w:rsid w:val="00185080"/>
    <w:rsid w:val="00185A74"/>
    <w:rsid w:val="00193AD0"/>
    <w:rsid w:val="001A6AF9"/>
    <w:rsid w:val="001B404E"/>
    <w:rsid w:val="001D03A9"/>
    <w:rsid w:val="001D1A5A"/>
    <w:rsid w:val="001D54B8"/>
    <w:rsid w:val="001E5799"/>
    <w:rsid w:val="001F61ED"/>
    <w:rsid w:val="00203286"/>
    <w:rsid w:val="002172E2"/>
    <w:rsid w:val="00263E91"/>
    <w:rsid w:val="00280642"/>
    <w:rsid w:val="00286795"/>
    <w:rsid w:val="00287F23"/>
    <w:rsid w:val="002A7385"/>
    <w:rsid w:val="002B7EA7"/>
    <w:rsid w:val="002D10AE"/>
    <w:rsid w:val="00303606"/>
    <w:rsid w:val="00332041"/>
    <w:rsid w:val="0034350B"/>
    <w:rsid w:val="00353691"/>
    <w:rsid w:val="00357500"/>
    <w:rsid w:val="00361246"/>
    <w:rsid w:val="0036676F"/>
    <w:rsid w:val="00381807"/>
    <w:rsid w:val="003844F9"/>
    <w:rsid w:val="003A5703"/>
    <w:rsid w:val="003B2270"/>
    <w:rsid w:val="003C2B99"/>
    <w:rsid w:val="004069C9"/>
    <w:rsid w:val="00413D76"/>
    <w:rsid w:val="00422FBD"/>
    <w:rsid w:val="004236DF"/>
    <w:rsid w:val="00436D37"/>
    <w:rsid w:val="00437D05"/>
    <w:rsid w:val="00446499"/>
    <w:rsid w:val="00451B37"/>
    <w:rsid w:val="00452148"/>
    <w:rsid w:val="004561E1"/>
    <w:rsid w:val="00467D16"/>
    <w:rsid w:val="00472488"/>
    <w:rsid w:val="004A4CEE"/>
    <w:rsid w:val="004A607C"/>
    <w:rsid w:val="004B0BC0"/>
    <w:rsid w:val="004E7047"/>
    <w:rsid w:val="004F127B"/>
    <w:rsid w:val="004F49C1"/>
    <w:rsid w:val="00500093"/>
    <w:rsid w:val="00516786"/>
    <w:rsid w:val="0052401C"/>
    <w:rsid w:val="005309A0"/>
    <w:rsid w:val="00545663"/>
    <w:rsid w:val="00555A65"/>
    <w:rsid w:val="00572764"/>
    <w:rsid w:val="005738EE"/>
    <w:rsid w:val="00574CE6"/>
    <w:rsid w:val="00580B43"/>
    <w:rsid w:val="00592E04"/>
    <w:rsid w:val="005B09FE"/>
    <w:rsid w:val="005C7A31"/>
    <w:rsid w:val="005D2018"/>
    <w:rsid w:val="005E015D"/>
    <w:rsid w:val="005E5AD6"/>
    <w:rsid w:val="00604854"/>
    <w:rsid w:val="00606B71"/>
    <w:rsid w:val="00610B32"/>
    <w:rsid w:val="00612AFA"/>
    <w:rsid w:val="006351B9"/>
    <w:rsid w:val="00637306"/>
    <w:rsid w:val="00645A6D"/>
    <w:rsid w:val="006511BA"/>
    <w:rsid w:val="00652959"/>
    <w:rsid w:val="006603ED"/>
    <w:rsid w:val="00674E11"/>
    <w:rsid w:val="00675541"/>
    <w:rsid w:val="0068287F"/>
    <w:rsid w:val="00686382"/>
    <w:rsid w:val="00693B1A"/>
    <w:rsid w:val="006A1EC7"/>
    <w:rsid w:val="006B40D4"/>
    <w:rsid w:val="006C416D"/>
    <w:rsid w:val="006E40F1"/>
    <w:rsid w:val="006F70A6"/>
    <w:rsid w:val="006F76E3"/>
    <w:rsid w:val="006F7713"/>
    <w:rsid w:val="00701426"/>
    <w:rsid w:val="0071326F"/>
    <w:rsid w:val="007231C4"/>
    <w:rsid w:val="00726824"/>
    <w:rsid w:val="007371E9"/>
    <w:rsid w:val="00745315"/>
    <w:rsid w:val="00747468"/>
    <w:rsid w:val="0075415D"/>
    <w:rsid w:val="007623AA"/>
    <w:rsid w:val="00764A97"/>
    <w:rsid w:val="00765189"/>
    <w:rsid w:val="00775BFF"/>
    <w:rsid w:val="007805FE"/>
    <w:rsid w:val="007822B6"/>
    <w:rsid w:val="007878F8"/>
    <w:rsid w:val="007A6841"/>
    <w:rsid w:val="007B357B"/>
    <w:rsid w:val="007C4052"/>
    <w:rsid w:val="007E2C38"/>
    <w:rsid w:val="0082574B"/>
    <w:rsid w:val="00827ADB"/>
    <w:rsid w:val="00831054"/>
    <w:rsid w:val="00832270"/>
    <w:rsid w:val="00863D8B"/>
    <w:rsid w:val="00866031"/>
    <w:rsid w:val="008779F5"/>
    <w:rsid w:val="0088181A"/>
    <w:rsid w:val="008849D0"/>
    <w:rsid w:val="008B252A"/>
    <w:rsid w:val="008E115E"/>
    <w:rsid w:val="008E27B1"/>
    <w:rsid w:val="008E4693"/>
    <w:rsid w:val="009053F8"/>
    <w:rsid w:val="00910A4A"/>
    <w:rsid w:val="00910DAA"/>
    <w:rsid w:val="00914778"/>
    <w:rsid w:val="00930CF3"/>
    <w:rsid w:val="0094587D"/>
    <w:rsid w:val="00964E1E"/>
    <w:rsid w:val="009655D2"/>
    <w:rsid w:val="009707E4"/>
    <w:rsid w:val="0097198F"/>
    <w:rsid w:val="0099109B"/>
    <w:rsid w:val="00991519"/>
    <w:rsid w:val="0099573A"/>
    <w:rsid w:val="009A16C9"/>
    <w:rsid w:val="009A18A8"/>
    <w:rsid w:val="009B391F"/>
    <w:rsid w:val="009C0A4D"/>
    <w:rsid w:val="009D46E8"/>
    <w:rsid w:val="009E6BD9"/>
    <w:rsid w:val="009F628E"/>
    <w:rsid w:val="00A04AB9"/>
    <w:rsid w:val="00A0537C"/>
    <w:rsid w:val="00A10C33"/>
    <w:rsid w:val="00A10FC6"/>
    <w:rsid w:val="00A21C5A"/>
    <w:rsid w:val="00A4112D"/>
    <w:rsid w:val="00A575D5"/>
    <w:rsid w:val="00A62642"/>
    <w:rsid w:val="00AA1CD2"/>
    <w:rsid w:val="00AA3E86"/>
    <w:rsid w:val="00AB328B"/>
    <w:rsid w:val="00AC172A"/>
    <w:rsid w:val="00AC30DB"/>
    <w:rsid w:val="00AC6A1E"/>
    <w:rsid w:val="00AE0428"/>
    <w:rsid w:val="00AF1DE1"/>
    <w:rsid w:val="00AF56A8"/>
    <w:rsid w:val="00B30925"/>
    <w:rsid w:val="00B37035"/>
    <w:rsid w:val="00B6366F"/>
    <w:rsid w:val="00B750B0"/>
    <w:rsid w:val="00B800A3"/>
    <w:rsid w:val="00BB6C6E"/>
    <w:rsid w:val="00BB7832"/>
    <w:rsid w:val="00BC0552"/>
    <w:rsid w:val="00BC3593"/>
    <w:rsid w:val="00BC46EF"/>
    <w:rsid w:val="00BC558D"/>
    <w:rsid w:val="00BC73FE"/>
    <w:rsid w:val="00BD07D4"/>
    <w:rsid w:val="00C130C9"/>
    <w:rsid w:val="00C2305C"/>
    <w:rsid w:val="00C368E0"/>
    <w:rsid w:val="00C43A5D"/>
    <w:rsid w:val="00C529A1"/>
    <w:rsid w:val="00C6276B"/>
    <w:rsid w:val="00C676F2"/>
    <w:rsid w:val="00C818E3"/>
    <w:rsid w:val="00C941BD"/>
    <w:rsid w:val="00C94837"/>
    <w:rsid w:val="00CA3483"/>
    <w:rsid w:val="00CB0C0A"/>
    <w:rsid w:val="00CB2438"/>
    <w:rsid w:val="00CE3C18"/>
    <w:rsid w:val="00CF305E"/>
    <w:rsid w:val="00D07B18"/>
    <w:rsid w:val="00D11B93"/>
    <w:rsid w:val="00D1422D"/>
    <w:rsid w:val="00D20B67"/>
    <w:rsid w:val="00D27374"/>
    <w:rsid w:val="00D37497"/>
    <w:rsid w:val="00D4413B"/>
    <w:rsid w:val="00D44D2B"/>
    <w:rsid w:val="00D6202D"/>
    <w:rsid w:val="00D70533"/>
    <w:rsid w:val="00D70973"/>
    <w:rsid w:val="00D87486"/>
    <w:rsid w:val="00D940E2"/>
    <w:rsid w:val="00D95058"/>
    <w:rsid w:val="00D96550"/>
    <w:rsid w:val="00DA2AA9"/>
    <w:rsid w:val="00DA4336"/>
    <w:rsid w:val="00DA4AF7"/>
    <w:rsid w:val="00DB046B"/>
    <w:rsid w:val="00DC50F6"/>
    <w:rsid w:val="00DC76AA"/>
    <w:rsid w:val="00DD1EE3"/>
    <w:rsid w:val="00DD2060"/>
    <w:rsid w:val="00DD7A70"/>
    <w:rsid w:val="00DE1F44"/>
    <w:rsid w:val="00DE41A2"/>
    <w:rsid w:val="00DE549B"/>
    <w:rsid w:val="00DF0664"/>
    <w:rsid w:val="00E00862"/>
    <w:rsid w:val="00E12748"/>
    <w:rsid w:val="00E316E2"/>
    <w:rsid w:val="00E31903"/>
    <w:rsid w:val="00E44A11"/>
    <w:rsid w:val="00E56087"/>
    <w:rsid w:val="00E74824"/>
    <w:rsid w:val="00E86410"/>
    <w:rsid w:val="00EA62F1"/>
    <w:rsid w:val="00EB0935"/>
    <w:rsid w:val="00ED725D"/>
    <w:rsid w:val="00EE22DE"/>
    <w:rsid w:val="00EF6CD9"/>
    <w:rsid w:val="00F01DB1"/>
    <w:rsid w:val="00F02EBD"/>
    <w:rsid w:val="00F348F0"/>
    <w:rsid w:val="00F511D7"/>
    <w:rsid w:val="00F7248C"/>
    <w:rsid w:val="00F924B7"/>
    <w:rsid w:val="00FA4CC6"/>
    <w:rsid w:val="00FA6D50"/>
    <w:rsid w:val="00FB6740"/>
    <w:rsid w:val="00FB7888"/>
    <w:rsid w:val="00FC2AE9"/>
    <w:rsid w:val="00FD4F4B"/>
    <w:rsid w:val="00FE2CC4"/>
    <w:rsid w:val="00FE6DA4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309A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spacing w:val="12"/>
    </w:rPr>
  </w:style>
  <w:style w:type="paragraph" w:customStyle="1" w:styleId="140">
    <w:name w:val="Основной текст (14)"/>
    <w:basedOn w:val="Normal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957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5</Pages>
  <Words>1507</Words>
  <Characters>8592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 № 3</dc:title>
  <dc:subject/>
  <dc:creator>Экономика</dc:creator>
  <cp:keywords/>
  <dc:description/>
  <cp:lastModifiedBy>Экономика3</cp:lastModifiedBy>
  <cp:revision>5</cp:revision>
  <cp:lastPrinted>2018-10-02T08:26:00Z</cp:lastPrinted>
  <dcterms:created xsi:type="dcterms:W3CDTF">2019-10-01T01:42:00Z</dcterms:created>
  <dcterms:modified xsi:type="dcterms:W3CDTF">2019-10-01T06:01:00Z</dcterms:modified>
</cp:coreProperties>
</file>